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62"/>
        <w:gridCol w:w="2993"/>
        <w:gridCol w:w="2957"/>
      </w:tblGrid>
      <w:tr w:rsidR="002935DB" w:rsidRPr="00E863AE" w:rsidTr="00E31311">
        <w:trPr>
          <w:trHeight w:val="900"/>
        </w:trPr>
        <w:tc>
          <w:tcPr>
            <w:tcW w:w="2962" w:type="dxa"/>
            <w:shd w:val="clear" w:color="auto" w:fill="auto"/>
          </w:tcPr>
          <w:p w:rsidR="002935DB" w:rsidRPr="00E863AE" w:rsidRDefault="002935DB" w:rsidP="00FC6DCE">
            <w:pPr>
              <w:jc w:val="center"/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  <w:r w:rsidRPr="00E863AE"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  <w:t xml:space="preserve">         </w:t>
            </w:r>
            <w:r w:rsidRPr="00E863AE"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42950" cy="6000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shd w:val="clear" w:color="auto" w:fill="auto"/>
          </w:tcPr>
          <w:p w:rsidR="002935DB" w:rsidRPr="00E863AE" w:rsidRDefault="002935DB" w:rsidP="00FC6DCE">
            <w:pPr>
              <w:tabs>
                <w:tab w:val="left" w:pos="615"/>
                <w:tab w:val="center" w:pos="1534"/>
              </w:tabs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  <w:r w:rsidRPr="00E863AE">
              <w:rPr>
                <w:rFonts w:ascii="Trebuchet MS" w:hAnsi="Trebuchet MS"/>
                <w:b/>
                <w:bCs/>
                <w:color w:val="000080"/>
                <w:sz w:val="22"/>
                <w:szCs w:val="22"/>
              </w:rPr>
              <w:tab/>
              <w:t xml:space="preserve">    </w:t>
            </w:r>
            <w:r w:rsidRPr="00E863AE">
              <w:rPr>
                <w:rFonts w:ascii="Trebuchet MS" w:hAnsi="Trebuchet MS"/>
                <w:b/>
                <w:bCs/>
                <w:color w:val="000080"/>
                <w:sz w:val="22"/>
                <w:szCs w:val="22"/>
              </w:rPr>
              <w:tab/>
            </w:r>
            <w:r w:rsidRPr="00E863AE">
              <w:rPr>
                <w:rFonts w:ascii="Trebuchet MS" w:hAnsi="Trebuchet MS"/>
                <w:b/>
                <w:bCs/>
                <w:noProof/>
                <w:color w:val="00008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33425" cy="552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5DB" w:rsidRPr="00E863AE" w:rsidRDefault="002935DB" w:rsidP="00FC6DCE">
            <w:pPr>
              <w:jc w:val="center"/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2935DB" w:rsidRPr="00E863AE" w:rsidRDefault="002935DB" w:rsidP="00FC6DCE">
            <w:pPr>
              <w:jc w:val="center"/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  <w:r w:rsidRPr="00E863AE">
              <w:rPr>
                <w:rFonts w:ascii="Trebuchet MS" w:hAnsi="Trebuchet MS"/>
                <w:b/>
                <w:bCs/>
                <w:color w:val="000080"/>
                <w:sz w:val="22"/>
                <w:szCs w:val="22"/>
              </w:rPr>
              <w:t xml:space="preserve">           </w:t>
            </w:r>
            <w:r w:rsidRPr="00E863AE">
              <w:rPr>
                <w:rFonts w:ascii="Trebuchet MS" w:hAnsi="Trebuchet MS"/>
                <w:b/>
                <w:bCs/>
                <w:noProof/>
                <w:color w:val="00008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647700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5DB" w:rsidRPr="00E863AE" w:rsidRDefault="002935DB" w:rsidP="00FC6DCE">
            <w:pPr>
              <w:tabs>
                <w:tab w:val="left" w:pos="315"/>
                <w:tab w:val="left" w:pos="2055"/>
              </w:tabs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</w:pPr>
            <w:r w:rsidRPr="00E863AE"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  <w:tab/>
            </w:r>
            <w:r w:rsidRPr="00E863AE">
              <w:rPr>
                <w:rFonts w:ascii="Trebuchet MS" w:hAnsi="Trebuchet MS" w:cs="Arial"/>
                <w:b/>
                <w:noProof/>
                <w:color w:val="000000"/>
                <w:sz w:val="22"/>
                <w:szCs w:val="22"/>
              </w:rPr>
              <w:tab/>
            </w:r>
          </w:p>
        </w:tc>
      </w:tr>
    </w:tbl>
    <w:p w:rsidR="002935DB" w:rsidRPr="00E863AE" w:rsidRDefault="00FE5F02" w:rsidP="007531EF">
      <w:pPr>
        <w:pStyle w:val="Heading4"/>
        <w:spacing w:before="0" w:beforeAutospacing="0" w:after="0" w:afterAutospacing="0"/>
        <w:ind w:left="1620" w:hanging="1440"/>
        <w:jc w:val="both"/>
        <w:rPr>
          <w:rFonts w:ascii="Trebuchet MS" w:hAnsi="Trebuchet MS"/>
          <w:sz w:val="22"/>
          <w:szCs w:val="22"/>
          <w:lang w:val="ro-RO"/>
        </w:rPr>
      </w:pPr>
      <w:r w:rsidRPr="00E863AE">
        <w:rPr>
          <w:rFonts w:ascii="Trebuchet MS" w:hAnsi="Trebuchet MS"/>
          <w:sz w:val="22"/>
          <w:szCs w:val="22"/>
          <w:lang w:val="ro-RO"/>
        </w:rPr>
        <w:t xml:space="preserve">Anexa </w:t>
      </w:r>
      <w:r w:rsidR="00E31311" w:rsidRPr="00E863AE">
        <w:rPr>
          <w:rFonts w:ascii="Trebuchet MS" w:hAnsi="Trebuchet MS"/>
          <w:sz w:val="22"/>
          <w:szCs w:val="22"/>
          <w:lang w:val="ro-RO"/>
        </w:rPr>
        <w:t>3</w:t>
      </w:r>
    </w:p>
    <w:p w:rsidR="002935DB" w:rsidRPr="00E863AE" w:rsidRDefault="002935DB" w:rsidP="007531EF">
      <w:pPr>
        <w:pStyle w:val="Heading4"/>
        <w:spacing w:before="0" w:beforeAutospacing="0" w:after="0" w:afterAutospacing="0"/>
        <w:ind w:left="1620" w:hanging="1440"/>
        <w:jc w:val="both"/>
        <w:rPr>
          <w:rFonts w:ascii="Trebuchet MS" w:hAnsi="Trebuchet MS"/>
          <w:sz w:val="22"/>
          <w:szCs w:val="22"/>
          <w:lang w:val="ro-RO"/>
        </w:rPr>
      </w:pPr>
    </w:p>
    <w:p w:rsidR="002935DB" w:rsidRPr="009D5736" w:rsidRDefault="007531EF" w:rsidP="009D5736">
      <w:pPr>
        <w:spacing w:line="276" w:lineRule="auto"/>
        <w:jc w:val="both"/>
        <w:rPr>
          <w:rFonts w:ascii="Trebuchet MS" w:hAnsi="Trebuchet MS"/>
          <w:b/>
          <w:sz w:val="22"/>
          <w:szCs w:val="22"/>
          <w:lang w:val="pt-BR"/>
        </w:rPr>
      </w:pPr>
      <w:r w:rsidRPr="00E863AE">
        <w:rPr>
          <w:rFonts w:ascii="Trebuchet MS" w:hAnsi="Trebuchet MS"/>
          <w:sz w:val="22"/>
          <w:szCs w:val="22"/>
          <w:lang w:val="ro-RO"/>
        </w:rPr>
        <w:t>Proiectul:</w:t>
      </w:r>
      <w:r w:rsidR="009D5736" w:rsidRPr="009D5736">
        <w:rPr>
          <w:rFonts w:ascii="Trebuchet MS" w:hAnsi="Trebuchet MS" w:cs="Trebuchet MS"/>
          <w:b/>
          <w:sz w:val="22"/>
          <w:szCs w:val="22"/>
          <w:lang w:val="es-ES"/>
        </w:rPr>
        <w:t xml:space="preserve"> „</w:t>
      </w:r>
      <w:proofErr w:type="spellStart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>Dezvoltarea</w:t>
      </w:r>
      <w:proofErr w:type="spellEnd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 xml:space="preserve"> </w:t>
      </w:r>
      <w:proofErr w:type="spellStart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>sistemului</w:t>
      </w:r>
      <w:proofErr w:type="spellEnd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 xml:space="preserve"> de </w:t>
      </w:r>
      <w:proofErr w:type="spellStart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>asistență</w:t>
      </w:r>
      <w:proofErr w:type="spellEnd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 xml:space="preserve"> </w:t>
      </w:r>
      <w:proofErr w:type="spellStart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>socială</w:t>
      </w:r>
      <w:proofErr w:type="spellEnd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 xml:space="preserve"> pentru </w:t>
      </w:r>
      <w:proofErr w:type="spellStart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>combaterea</w:t>
      </w:r>
      <w:proofErr w:type="spellEnd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 xml:space="preserve"> </w:t>
      </w:r>
      <w:proofErr w:type="spellStart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>sărăciei</w:t>
      </w:r>
      <w:proofErr w:type="spellEnd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 xml:space="preserve"> și a </w:t>
      </w:r>
      <w:proofErr w:type="spellStart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>excluziunii</w:t>
      </w:r>
      <w:proofErr w:type="spellEnd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 xml:space="preserve"> </w:t>
      </w:r>
      <w:proofErr w:type="spellStart"/>
      <w:r w:rsidR="009D5736" w:rsidRPr="009D5736">
        <w:rPr>
          <w:rFonts w:ascii="Trebuchet MS" w:hAnsi="Trebuchet MS"/>
          <w:b/>
          <w:sz w:val="22"/>
          <w:szCs w:val="22"/>
          <w:lang w:val="es-ES"/>
        </w:rPr>
        <w:t>sociale</w:t>
      </w:r>
      <w:proofErr w:type="spellEnd"/>
      <w:r w:rsidR="009D5736" w:rsidRPr="009D5736">
        <w:rPr>
          <w:rFonts w:ascii="Trebuchet MS" w:hAnsi="Trebuchet MS"/>
          <w:b/>
          <w:iCs/>
          <w:sz w:val="22"/>
          <w:szCs w:val="22"/>
          <w:lang w:val="es-ES" w:eastAsia="sk-SK"/>
        </w:rPr>
        <w:t xml:space="preserve"> </w:t>
      </w:r>
      <w:r w:rsidR="009D5736">
        <w:rPr>
          <w:rFonts w:ascii="Trebuchet MS" w:hAnsi="Trebuchet MS" w:cs="Arial"/>
          <w:b/>
          <w:sz w:val="22"/>
          <w:szCs w:val="22"/>
          <w:lang w:val="es-ES"/>
        </w:rPr>
        <w:t>”-126924</w:t>
      </w:r>
      <w:r w:rsidRPr="00E863AE">
        <w:rPr>
          <w:rFonts w:ascii="Trebuchet MS" w:hAnsi="Trebuchet MS"/>
          <w:sz w:val="22"/>
          <w:szCs w:val="22"/>
          <w:lang w:val="ro-RO"/>
        </w:rPr>
        <w:tab/>
      </w:r>
    </w:p>
    <w:p w:rsidR="007531EF" w:rsidRPr="00E863AE" w:rsidRDefault="007531EF" w:rsidP="009D5736">
      <w:pPr>
        <w:pStyle w:val="Heading4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E863AE">
        <w:rPr>
          <w:rFonts w:ascii="Trebuchet MS" w:hAnsi="Trebuchet MS"/>
          <w:sz w:val="22"/>
          <w:szCs w:val="22"/>
          <w:lang w:val="ro-RO"/>
        </w:rPr>
        <w:t>Beneficiar:</w:t>
      </w:r>
      <w:r w:rsidR="009D5736">
        <w:rPr>
          <w:rFonts w:ascii="Trebuchet MS" w:hAnsi="Trebuchet MS"/>
          <w:sz w:val="22"/>
          <w:szCs w:val="22"/>
          <w:lang w:val="ro-RO"/>
        </w:rPr>
        <w:t>Ministerul Muncii și Protecției Sociale</w:t>
      </w:r>
      <w:r w:rsidRPr="00E863AE">
        <w:rPr>
          <w:rFonts w:ascii="Trebuchet MS" w:hAnsi="Trebuchet MS"/>
          <w:sz w:val="22"/>
          <w:szCs w:val="22"/>
          <w:lang w:val="ro-RO"/>
        </w:rPr>
        <w:tab/>
        <w:t xml:space="preserve"> </w:t>
      </w:r>
    </w:p>
    <w:p w:rsidR="00A273C6" w:rsidRPr="00E863AE" w:rsidRDefault="007531EF" w:rsidP="009D5736">
      <w:pPr>
        <w:pStyle w:val="Heading4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E863AE">
        <w:rPr>
          <w:rFonts w:ascii="Trebuchet MS" w:hAnsi="Trebuchet MS"/>
          <w:sz w:val="22"/>
          <w:szCs w:val="22"/>
          <w:lang w:val="ro-RO"/>
        </w:rPr>
        <w:t xml:space="preserve">Parteneri: </w:t>
      </w:r>
      <w:r w:rsidR="009D5736">
        <w:rPr>
          <w:rFonts w:ascii="Trebuchet MS" w:hAnsi="Trebuchet MS"/>
          <w:sz w:val="22"/>
          <w:szCs w:val="22"/>
          <w:lang w:val="ro-RO"/>
        </w:rPr>
        <w:t xml:space="preserve">Agenția Națională pentru Plăți și Inspecție Socială </w:t>
      </w:r>
      <w:r w:rsidRPr="00E863AE">
        <w:rPr>
          <w:rFonts w:ascii="Trebuchet MS" w:hAnsi="Trebuchet MS"/>
          <w:sz w:val="22"/>
          <w:szCs w:val="22"/>
          <w:lang w:val="ro-RO"/>
        </w:rPr>
        <w:t xml:space="preserve">     </w:t>
      </w:r>
      <w:r w:rsidR="000570FE" w:rsidRPr="00E863AE">
        <w:rPr>
          <w:rFonts w:ascii="Trebuchet MS" w:hAnsi="Trebuchet MS"/>
          <w:sz w:val="22"/>
          <w:szCs w:val="22"/>
          <w:lang w:val="ro-RO"/>
        </w:rPr>
        <w:t xml:space="preserve"> </w:t>
      </w:r>
      <w:r w:rsidR="004A139D" w:rsidRPr="00E863AE">
        <w:rPr>
          <w:rFonts w:ascii="Trebuchet MS" w:hAnsi="Trebuchet MS"/>
          <w:sz w:val="22"/>
          <w:szCs w:val="22"/>
          <w:lang w:val="ro-RO"/>
        </w:rPr>
        <w:t xml:space="preserve"> </w:t>
      </w:r>
    </w:p>
    <w:p w:rsidR="000570FE" w:rsidRPr="00E863AE" w:rsidRDefault="000570FE" w:rsidP="000570FE">
      <w:pPr>
        <w:pStyle w:val="Heading4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:rsidR="00A273C6" w:rsidRPr="00E863AE" w:rsidRDefault="00A273C6" w:rsidP="00A273C6">
      <w:pPr>
        <w:pStyle w:val="Heading4"/>
        <w:spacing w:before="0" w:beforeAutospacing="0" w:after="0" w:afterAutospacing="0"/>
        <w:ind w:left="1440" w:hanging="1440"/>
        <w:rPr>
          <w:rFonts w:ascii="Trebuchet MS" w:hAnsi="Trebuchet MS"/>
          <w:sz w:val="22"/>
          <w:szCs w:val="22"/>
          <w:lang w:val="ro-RO"/>
        </w:rPr>
      </w:pPr>
      <w:r w:rsidRPr="00E863AE">
        <w:rPr>
          <w:rFonts w:ascii="Trebuchet MS" w:hAnsi="Trebuchet MS"/>
          <w:sz w:val="22"/>
          <w:szCs w:val="22"/>
          <w:lang w:val="ro-RO"/>
        </w:rPr>
        <w:t xml:space="preserve">  </w:t>
      </w:r>
    </w:p>
    <w:p w:rsidR="002935DB" w:rsidRPr="00E863AE" w:rsidRDefault="002935DB" w:rsidP="00A273C6">
      <w:pPr>
        <w:pStyle w:val="Heading4"/>
        <w:spacing w:before="0" w:beforeAutospacing="0" w:after="0" w:afterAutospacing="0"/>
        <w:ind w:left="1440" w:hanging="1440"/>
        <w:rPr>
          <w:rFonts w:ascii="Trebuchet MS" w:hAnsi="Trebuchet MS"/>
          <w:sz w:val="22"/>
          <w:szCs w:val="22"/>
          <w:lang w:val="ro-RO"/>
        </w:rPr>
      </w:pPr>
    </w:p>
    <w:p w:rsidR="002935DB" w:rsidRPr="00E863AE" w:rsidRDefault="002935DB" w:rsidP="00A273C6">
      <w:pPr>
        <w:pStyle w:val="Heading4"/>
        <w:spacing w:before="0" w:beforeAutospacing="0" w:after="0" w:afterAutospacing="0"/>
        <w:ind w:left="1440" w:hanging="1440"/>
        <w:rPr>
          <w:rFonts w:ascii="Trebuchet MS" w:hAnsi="Trebuchet MS"/>
          <w:b w:val="0"/>
          <w:noProof/>
          <w:sz w:val="22"/>
          <w:szCs w:val="22"/>
          <w:lang w:val="ro-RO"/>
        </w:rPr>
      </w:pPr>
    </w:p>
    <w:p w:rsidR="00011903" w:rsidRPr="00E863AE" w:rsidRDefault="00011903" w:rsidP="00011903">
      <w:pPr>
        <w:pStyle w:val="Heading4"/>
        <w:spacing w:before="0" w:beforeAutospacing="0" w:after="0" w:afterAutospacing="0"/>
        <w:ind w:left="1440" w:hanging="1440"/>
        <w:jc w:val="center"/>
        <w:rPr>
          <w:rFonts w:ascii="Trebuchet MS" w:hAnsi="Trebuchet MS"/>
          <w:sz w:val="22"/>
          <w:szCs w:val="22"/>
          <w:u w:val="single"/>
          <w:lang w:val="ro-RO"/>
        </w:rPr>
      </w:pPr>
      <w:r w:rsidRPr="00E863AE">
        <w:rPr>
          <w:rFonts w:ascii="Trebuchet MS" w:hAnsi="Trebuchet MS"/>
          <w:sz w:val="22"/>
          <w:szCs w:val="22"/>
          <w:u w:val="single"/>
          <w:lang w:val="ro-RO"/>
        </w:rPr>
        <w:t>DECLARAŢIE PE PROPRIA RĂSPUNDERE¹</w:t>
      </w:r>
    </w:p>
    <w:p w:rsidR="00011903" w:rsidRPr="00E863AE" w:rsidRDefault="00011903" w:rsidP="00011903">
      <w:pPr>
        <w:autoSpaceDE w:val="0"/>
        <w:autoSpaceDN w:val="0"/>
        <w:adjustRightInd w:val="0"/>
        <w:spacing w:before="120" w:after="120"/>
        <w:ind w:firstLine="709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2935DB" w:rsidRPr="00E863AE" w:rsidRDefault="00011903" w:rsidP="00E31311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rebuchet MS" w:hAnsi="Trebuchet MS"/>
          <w:sz w:val="22"/>
          <w:szCs w:val="22"/>
          <w:lang w:val="ro-RO"/>
        </w:rPr>
      </w:pPr>
      <w:r w:rsidRPr="00E863AE">
        <w:rPr>
          <w:rFonts w:ascii="Trebuchet MS" w:hAnsi="Trebuchet MS"/>
          <w:color w:val="000000"/>
          <w:sz w:val="22"/>
          <w:szCs w:val="22"/>
          <w:lang w:val="ro-RO"/>
        </w:rPr>
        <w:t xml:space="preserve">Subsemnatul/Subsemnata,______________________________________________, </w:t>
      </w:r>
      <w:r w:rsidRPr="00E863AE">
        <w:rPr>
          <w:rFonts w:ascii="Trebuchet MS" w:hAnsi="Trebuchet MS"/>
          <w:sz w:val="22"/>
          <w:szCs w:val="22"/>
          <w:lang w:val="ro-RO"/>
        </w:rPr>
        <w:t xml:space="preserve">domiciliat/ă în judeţul _______________________________, localitatea ______________________________ str. </w:t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</w:r>
      <w:r w:rsidRPr="00E863AE">
        <w:rPr>
          <w:rFonts w:ascii="Trebuchet MS" w:hAnsi="Trebuchet MS"/>
          <w:sz w:val="22"/>
          <w:szCs w:val="22"/>
          <w:lang w:val="ro-RO"/>
        </w:rPr>
        <w:softHyphen/>
        <w:t>______________________________, nr. ______, bl._______________, ap_____, sector_____, posesor/oare a BI / CI seria __________,</w:t>
      </w:r>
      <w:r w:rsidR="0015613A">
        <w:rPr>
          <w:rFonts w:ascii="Trebuchet MS" w:hAnsi="Trebuchet MS"/>
          <w:sz w:val="22"/>
          <w:szCs w:val="22"/>
          <w:lang w:val="ro-RO"/>
        </w:rPr>
        <w:t xml:space="preserve"> nr. _____________, eliberat de___________</w:t>
      </w:r>
      <w:bookmarkStart w:id="0" w:name="_GoBack"/>
      <w:bookmarkEnd w:id="0"/>
      <w:r w:rsidRPr="00E863AE">
        <w:rPr>
          <w:rFonts w:ascii="Trebuchet MS" w:hAnsi="Trebuchet MS"/>
          <w:sz w:val="22"/>
          <w:szCs w:val="22"/>
          <w:lang w:val="ro-RO"/>
        </w:rPr>
        <w:t>_____________</w:t>
      </w:r>
      <w:r w:rsidR="00E31311" w:rsidRPr="00E863AE">
        <w:rPr>
          <w:rFonts w:ascii="Trebuchet MS" w:hAnsi="Trebuchet MS"/>
          <w:sz w:val="22"/>
          <w:szCs w:val="22"/>
          <w:lang w:val="ro-RO"/>
        </w:rPr>
        <w:t>_____, la data de_____________,</w:t>
      </w:r>
    </w:p>
    <w:p w:rsidR="00011903" w:rsidRPr="00E863AE" w:rsidRDefault="00011903" w:rsidP="00011903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color w:val="000000"/>
          <w:sz w:val="22"/>
          <w:szCs w:val="22"/>
          <w:lang w:val="ro-RO"/>
        </w:rPr>
      </w:pPr>
      <w:r w:rsidRPr="00E863AE">
        <w:rPr>
          <w:rFonts w:ascii="Trebuchet MS" w:hAnsi="Trebuchet MS"/>
          <w:color w:val="000000"/>
          <w:sz w:val="22"/>
          <w:szCs w:val="22"/>
          <w:lang w:val="ro-RO"/>
        </w:rPr>
        <w:t>declar apartenenţa la următorul/următoarele grup/grupuri ţintă*:</w:t>
      </w:r>
    </w:p>
    <w:p w:rsidR="009D5736" w:rsidRPr="009D5736" w:rsidRDefault="009D5736" w:rsidP="009D5736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lang w:val="ro-RO" w:eastAsia="ro-RO"/>
        </w:rPr>
      </w:pPr>
      <w:r w:rsidRPr="009D5736">
        <w:rPr>
          <w:rFonts w:ascii="Trebuchet MS" w:hAnsi="Trebuchet MS" w:cs="Arial"/>
          <w:lang w:val="ro-RO" w:eastAsia="ro-RO"/>
        </w:rPr>
        <w:t xml:space="preserve">personal cu studii de specialitate în domeniul asistenței sociale </w:t>
      </w:r>
      <w:r w:rsidRPr="009D5736">
        <w:rPr>
          <w:rFonts w:ascii="Trebuchet MS" w:hAnsi="Trebuchet MS" w:cs="Arial"/>
          <w:b/>
          <w:lang w:val="ro-RO" w:eastAsia="ro-RO"/>
        </w:rPr>
        <w:t>nou angajate</w:t>
      </w:r>
      <w:r w:rsidRPr="009D5736">
        <w:rPr>
          <w:rFonts w:ascii="Trebuchet MS" w:hAnsi="Trebuchet MS" w:cs="Arial"/>
          <w:lang w:val="ro-RO" w:eastAsia="ro-RO"/>
        </w:rPr>
        <w:t xml:space="preserve"> în UAT-urile selectate și care au semnat Protocolul de Colaborare cu MMPS și ANPIS;</w:t>
      </w:r>
    </w:p>
    <w:p w:rsidR="009D5736" w:rsidRDefault="009D5736" w:rsidP="009D5736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lang w:val="ro-RO" w:eastAsia="ro-RO"/>
        </w:rPr>
      </w:pPr>
      <w:r w:rsidRPr="009D5736">
        <w:rPr>
          <w:rFonts w:ascii="Trebuchet MS" w:hAnsi="Trebuchet MS" w:cs="Arial"/>
          <w:lang w:val="ro-RO" w:eastAsia="ro-RO"/>
        </w:rPr>
        <w:t xml:space="preserve">personal de specialitate </w:t>
      </w:r>
      <w:r w:rsidRPr="009D5736">
        <w:rPr>
          <w:rFonts w:ascii="Trebuchet MS" w:hAnsi="Trebuchet MS" w:cs="Arial"/>
          <w:b/>
          <w:lang w:val="ro-RO" w:eastAsia="ro-RO"/>
        </w:rPr>
        <w:t>deja angajat</w:t>
      </w:r>
      <w:r w:rsidRPr="009D5736">
        <w:rPr>
          <w:rFonts w:ascii="Trebuchet MS" w:hAnsi="Trebuchet MS" w:cs="Arial"/>
          <w:lang w:val="ro-RO" w:eastAsia="ro-RO"/>
        </w:rPr>
        <w:t xml:space="preserve"> în UAT-urile selectate asistent social, tehnician în asistență socială sau altă persoană cu atribuții în asistență socială  și care au semnat Protocolul de Colaborare cu MMPS și ANPIS.</w:t>
      </w:r>
    </w:p>
    <w:p w:rsidR="009D5736" w:rsidRPr="009D5736" w:rsidRDefault="009D5736" w:rsidP="009D5736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lang w:val="ro-RO" w:eastAsia="ro-RO"/>
        </w:rPr>
      </w:pPr>
      <w:r w:rsidRPr="009D5736">
        <w:rPr>
          <w:rFonts w:ascii="Trebuchet MS" w:hAnsi="Trebuchet MS" w:cs="Arial"/>
          <w:lang w:val="es-ES"/>
        </w:rPr>
        <w:t>personal</w:t>
      </w:r>
      <w:r w:rsidR="00A60FDC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="00A60FDC">
        <w:rPr>
          <w:rFonts w:ascii="Trebuchet MS" w:hAnsi="Trebuchet MS" w:cs="Arial"/>
          <w:lang w:val="es-ES" w:eastAsia="ro-RO"/>
        </w:rPr>
        <w:t>specializat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în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domeniul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asistenței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sociale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r w:rsidRPr="009D5736">
        <w:rPr>
          <w:rFonts w:ascii="Trebuchet MS" w:hAnsi="Trebuchet MS" w:cs="Arial"/>
          <w:lang w:val="es-ES"/>
        </w:rPr>
        <w:t xml:space="preserve">(39.000) </w:t>
      </w:r>
      <w:proofErr w:type="spellStart"/>
      <w:r w:rsidR="00A60FDC">
        <w:rPr>
          <w:rFonts w:ascii="Trebuchet MS" w:hAnsi="Trebuchet MS" w:cs="Arial"/>
          <w:lang w:val="es-ES" w:eastAsia="ro-RO"/>
        </w:rPr>
        <w:t>selectat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în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proiect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, </w:t>
      </w:r>
      <w:proofErr w:type="spellStart"/>
      <w:r w:rsidRPr="009D5736">
        <w:rPr>
          <w:rFonts w:ascii="Trebuchet MS" w:hAnsi="Trebuchet MS" w:cs="Arial"/>
          <w:lang w:val="es-ES" w:eastAsia="ro-RO"/>
        </w:rPr>
        <w:t>din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cadrul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Instituțiilor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cu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responsabilități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în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domeniul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asistenței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sociale</w:t>
      </w:r>
      <w:proofErr w:type="spellEnd"/>
      <w:r w:rsidRPr="009D5736">
        <w:rPr>
          <w:rFonts w:ascii="Trebuchet MS" w:hAnsi="Trebuchet MS" w:cs="Arial"/>
          <w:lang w:val="es-ES" w:eastAsia="ro-RO"/>
        </w:rPr>
        <w:t>/</w:t>
      </w:r>
      <w:proofErr w:type="spellStart"/>
      <w:r w:rsidRPr="009D5736">
        <w:rPr>
          <w:rFonts w:ascii="Trebuchet MS" w:hAnsi="Trebuchet MS" w:cs="Arial"/>
          <w:lang w:val="es-ES" w:eastAsia="ro-RO"/>
        </w:rPr>
        <w:t>furnizorilor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de </w:t>
      </w:r>
      <w:proofErr w:type="spellStart"/>
      <w:r w:rsidRPr="009D5736">
        <w:rPr>
          <w:rFonts w:ascii="Trebuchet MS" w:hAnsi="Trebuchet MS" w:cs="Arial"/>
          <w:lang w:val="es-ES" w:eastAsia="ro-RO"/>
        </w:rPr>
        <w:t>servicii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sociale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, </w:t>
      </w:r>
      <w:proofErr w:type="spellStart"/>
      <w:r w:rsidRPr="009D5736">
        <w:rPr>
          <w:rFonts w:ascii="Trebuchet MS" w:hAnsi="Trebuchet MS" w:cs="Arial"/>
          <w:lang w:val="es-ES" w:eastAsia="ro-RO"/>
        </w:rPr>
        <w:t>în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condițiile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 </w:t>
      </w:r>
      <w:proofErr w:type="spellStart"/>
      <w:r w:rsidRPr="009D5736">
        <w:rPr>
          <w:rFonts w:ascii="Trebuchet MS" w:hAnsi="Trebuchet MS" w:cs="Arial"/>
          <w:lang w:val="es-ES" w:eastAsia="ro-RO"/>
        </w:rPr>
        <w:t>legii</w:t>
      </w:r>
      <w:proofErr w:type="spellEnd"/>
      <w:r w:rsidRPr="009D5736">
        <w:rPr>
          <w:rFonts w:ascii="Trebuchet MS" w:hAnsi="Trebuchet MS" w:cs="Arial"/>
          <w:lang w:val="es-ES" w:eastAsia="ro-RO"/>
        </w:rPr>
        <w:t xml:space="preserve">. </w:t>
      </w:r>
    </w:p>
    <w:p w:rsidR="009D5736" w:rsidRPr="009D5736" w:rsidRDefault="009D5736" w:rsidP="00011903">
      <w:pPr>
        <w:rPr>
          <w:rFonts w:ascii="Trebuchet MS" w:hAnsi="Trebuchet MS"/>
          <w:i/>
          <w:sz w:val="22"/>
          <w:szCs w:val="22"/>
          <w:lang w:val="es-ES"/>
        </w:rPr>
      </w:pPr>
    </w:p>
    <w:p w:rsidR="00011903" w:rsidRPr="00E863AE" w:rsidRDefault="00011903" w:rsidP="00011903">
      <w:pPr>
        <w:rPr>
          <w:rFonts w:ascii="Trebuchet MS" w:hAnsi="Trebuchet MS"/>
          <w:i/>
          <w:sz w:val="22"/>
          <w:szCs w:val="22"/>
          <w:lang w:val="ro-RO"/>
        </w:rPr>
      </w:pPr>
      <w:r w:rsidRPr="00E863AE">
        <w:rPr>
          <w:rFonts w:ascii="Trebuchet MS" w:hAnsi="Trebuchet MS"/>
          <w:i/>
          <w:sz w:val="22"/>
          <w:szCs w:val="22"/>
          <w:lang w:val="ro-RO"/>
        </w:rPr>
        <w:t>*Se</w:t>
      </w:r>
      <w:r w:rsidRPr="00E863AE">
        <w:rPr>
          <w:rFonts w:ascii="Trebuchet MS" w:hAnsi="Trebuchet MS"/>
          <w:sz w:val="22"/>
          <w:szCs w:val="22"/>
          <w:lang w:val="ro-RO"/>
        </w:rPr>
        <w:t xml:space="preserve"> </w:t>
      </w:r>
      <w:r w:rsidRPr="00E863AE">
        <w:rPr>
          <w:rFonts w:ascii="Trebuchet MS" w:hAnsi="Trebuchet MS"/>
          <w:i/>
          <w:sz w:val="22"/>
          <w:szCs w:val="22"/>
          <w:lang w:val="ro-RO"/>
        </w:rPr>
        <w:t>bifează grupurile corespunzătoare apartenenţei</w:t>
      </w:r>
    </w:p>
    <w:p w:rsidR="00011903" w:rsidRPr="00E863AE" w:rsidRDefault="00011903" w:rsidP="00011903">
      <w:pPr>
        <w:jc w:val="both"/>
        <w:rPr>
          <w:rFonts w:ascii="Trebuchet MS" w:hAnsi="Trebuchet MS"/>
          <w:sz w:val="22"/>
          <w:szCs w:val="22"/>
          <w:lang w:val="ro-RO"/>
        </w:rPr>
      </w:pPr>
    </w:p>
    <w:p w:rsidR="002935DB" w:rsidRPr="00E863AE" w:rsidRDefault="002935DB" w:rsidP="00011903">
      <w:pPr>
        <w:jc w:val="both"/>
        <w:rPr>
          <w:rFonts w:ascii="Trebuchet MS" w:hAnsi="Trebuchet MS"/>
          <w:sz w:val="22"/>
          <w:szCs w:val="22"/>
          <w:lang w:val="ro-RO"/>
        </w:rPr>
      </w:pPr>
    </w:p>
    <w:p w:rsidR="002935DB" w:rsidRPr="00E863AE" w:rsidRDefault="002935DB" w:rsidP="00011903">
      <w:pPr>
        <w:jc w:val="both"/>
        <w:rPr>
          <w:rFonts w:ascii="Trebuchet MS" w:hAnsi="Trebuchet MS"/>
          <w:sz w:val="22"/>
          <w:szCs w:val="22"/>
          <w:lang w:val="ro-RO"/>
        </w:rPr>
      </w:pPr>
    </w:p>
    <w:p w:rsidR="002935DB" w:rsidRPr="00E863AE" w:rsidRDefault="002935DB" w:rsidP="00011903">
      <w:pPr>
        <w:jc w:val="both"/>
        <w:rPr>
          <w:rFonts w:ascii="Trebuchet MS" w:hAnsi="Trebuchet MS"/>
          <w:sz w:val="22"/>
          <w:szCs w:val="22"/>
          <w:lang w:val="ro-RO"/>
        </w:rPr>
      </w:pPr>
    </w:p>
    <w:p w:rsidR="002935DB" w:rsidRPr="00E863AE" w:rsidRDefault="002935DB" w:rsidP="00011903">
      <w:pPr>
        <w:jc w:val="both"/>
        <w:rPr>
          <w:rFonts w:ascii="Trebuchet MS" w:hAnsi="Trebuchet MS"/>
          <w:sz w:val="22"/>
          <w:szCs w:val="22"/>
          <w:lang w:val="ro-RO"/>
        </w:rPr>
      </w:pPr>
    </w:p>
    <w:p w:rsidR="002935DB" w:rsidRPr="00E863AE" w:rsidRDefault="002935DB" w:rsidP="00011903">
      <w:pPr>
        <w:jc w:val="both"/>
        <w:rPr>
          <w:rFonts w:ascii="Trebuchet MS" w:hAnsi="Trebuchet MS"/>
          <w:sz w:val="22"/>
          <w:szCs w:val="22"/>
          <w:lang w:val="ro-RO"/>
        </w:rPr>
      </w:pPr>
    </w:p>
    <w:p w:rsidR="002935DB" w:rsidRPr="00E863AE" w:rsidRDefault="002935DB" w:rsidP="00011903">
      <w:pPr>
        <w:jc w:val="both"/>
        <w:rPr>
          <w:rFonts w:ascii="Trebuchet MS" w:hAnsi="Trebuchet MS"/>
          <w:sz w:val="22"/>
          <w:szCs w:val="22"/>
          <w:lang w:val="ro-RO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760"/>
      </w:tblGrid>
      <w:tr w:rsidR="00011903" w:rsidRPr="00E863AE" w:rsidTr="00CC57AB">
        <w:trPr>
          <w:trHeight w:val="377"/>
        </w:trPr>
        <w:tc>
          <w:tcPr>
            <w:tcW w:w="4248" w:type="dxa"/>
          </w:tcPr>
          <w:p w:rsidR="00011903" w:rsidRPr="00E863AE" w:rsidRDefault="00011903" w:rsidP="00CA1344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Cs/>
                <w:sz w:val="22"/>
                <w:szCs w:val="22"/>
                <w:lang w:val="ro-RO"/>
              </w:rPr>
            </w:pPr>
            <w:r w:rsidRPr="00E863AE">
              <w:rPr>
                <w:rFonts w:ascii="Trebuchet MS" w:hAnsi="Trebuchet MS"/>
                <w:iCs/>
                <w:sz w:val="22"/>
                <w:szCs w:val="22"/>
                <w:lang w:val="ro-RO"/>
              </w:rPr>
              <w:t>Data:</w:t>
            </w:r>
          </w:p>
          <w:p w:rsidR="00011903" w:rsidRPr="00E863AE" w:rsidRDefault="00011903" w:rsidP="00CA1344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Cs/>
                <w:sz w:val="22"/>
                <w:szCs w:val="22"/>
                <w:lang w:val="ro-RO"/>
              </w:rPr>
            </w:pPr>
          </w:p>
        </w:tc>
        <w:tc>
          <w:tcPr>
            <w:tcW w:w="5760" w:type="dxa"/>
          </w:tcPr>
          <w:p w:rsidR="00011903" w:rsidRPr="00E863AE" w:rsidRDefault="00011903" w:rsidP="00CA1344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iCs/>
                <w:sz w:val="22"/>
                <w:szCs w:val="22"/>
                <w:lang w:val="ro-RO"/>
              </w:rPr>
            </w:pPr>
            <w:r w:rsidRPr="00E863AE">
              <w:rPr>
                <w:rFonts w:ascii="Trebuchet MS" w:hAnsi="Trebuchet MS"/>
                <w:iCs/>
                <w:sz w:val="22"/>
                <w:szCs w:val="22"/>
                <w:lang w:val="ro-RO"/>
              </w:rPr>
              <w:t>Semnătura:</w:t>
            </w:r>
          </w:p>
        </w:tc>
      </w:tr>
    </w:tbl>
    <w:p w:rsidR="00011903" w:rsidRPr="00E863AE" w:rsidRDefault="00011903" w:rsidP="00011903">
      <w:pPr>
        <w:pStyle w:val="EndnoteText"/>
        <w:jc w:val="both"/>
        <w:rPr>
          <w:rFonts w:ascii="Trebuchet MS" w:hAnsi="Trebuchet MS"/>
          <w:sz w:val="22"/>
          <w:szCs w:val="22"/>
          <w:lang w:val="ro-RO"/>
        </w:rPr>
      </w:pPr>
    </w:p>
    <w:sectPr w:rsidR="00011903" w:rsidRPr="00E863AE" w:rsidSect="002935DB">
      <w:headerReference w:type="even" r:id="rId10"/>
      <w:footerReference w:type="default" r:id="rId11"/>
      <w:footerReference w:type="first" r:id="rId12"/>
      <w:pgSz w:w="11906" w:h="16838" w:code="9"/>
      <w:pgMar w:top="180" w:right="1106" w:bottom="1170" w:left="902" w:header="539" w:footer="3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FE" w:rsidRDefault="008566FE">
      <w:r>
        <w:separator/>
      </w:r>
    </w:p>
  </w:endnote>
  <w:endnote w:type="continuationSeparator" w:id="0">
    <w:p w:rsidR="008566FE" w:rsidRDefault="0085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F1" w:rsidRDefault="000570FE" w:rsidP="00E40294">
    <w:pPr>
      <w:pStyle w:val="Footer"/>
      <w:ind w:left="-900"/>
    </w:pPr>
    <w:r w:rsidRPr="000570FE">
      <w:rPr>
        <w:noProof/>
        <w:lang w:val="en-GB" w:eastAsia="en-GB"/>
      </w:rPr>
      <w:drawing>
        <wp:inline distT="0" distB="0" distL="0" distR="0">
          <wp:extent cx="6057900" cy="504583"/>
          <wp:effectExtent l="19050" t="0" r="0" b="0"/>
          <wp:docPr id="49" name="Picture 49" descr="foo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04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F1" w:rsidRDefault="00415FF1" w:rsidP="002935DB">
    <w:pPr>
      <w:pStyle w:val="Footer"/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FE" w:rsidRDefault="008566FE">
      <w:r>
        <w:separator/>
      </w:r>
    </w:p>
  </w:footnote>
  <w:footnote w:type="continuationSeparator" w:id="0">
    <w:p w:rsidR="008566FE" w:rsidRDefault="0085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F1" w:rsidRDefault="003301AA">
    <w:pPr>
      <w:pStyle w:val="Header"/>
    </w:pPr>
    <w:r>
      <w:rPr>
        <w:noProof/>
        <w:lang w:val="en-GB" w:eastAsia="en-GB"/>
      </w:rPr>
      <w:drawing>
        <wp:inline distT="0" distB="0" distL="0" distR="0">
          <wp:extent cx="6283960" cy="1084580"/>
          <wp:effectExtent l="0" t="0" r="0" b="0"/>
          <wp:docPr id="48" name="Picture 48" descr="heade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0FA"/>
    <w:multiLevelType w:val="hybridMultilevel"/>
    <w:tmpl w:val="E1343156"/>
    <w:lvl w:ilvl="0" w:tplc="E3BC352A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627DC"/>
    <w:multiLevelType w:val="hybridMultilevel"/>
    <w:tmpl w:val="2242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2302C"/>
    <w:multiLevelType w:val="hybridMultilevel"/>
    <w:tmpl w:val="4992E98C"/>
    <w:lvl w:ilvl="0" w:tplc="041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01AA"/>
    <w:rsid w:val="00011903"/>
    <w:rsid w:val="0003016A"/>
    <w:rsid w:val="000570FE"/>
    <w:rsid w:val="00081E80"/>
    <w:rsid w:val="00082A1B"/>
    <w:rsid w:val="0009630A"/>
    <w:rsid w:val="00096446"/>
    <w:rsid w:val="000A38DB"/>
    <w:rsid w:val="000B3EEA"/>
    <w:rsid w:val="000D347A"/>
    <w:rsid w:val="000D63C4"/>
    <w:rsid w:val="000E2E5C"/>
    <w:rsid w:val="00100682"/>
    <w:rsid w:val="00103BA8"/>
    <w:rsid w:val="0010691C"/>
    <w:rsid w:val="00116830"/>
    <w:rsid w:val="00117800"/>
    <w:rsid w:val="001224F1"/>
    <w:rsid w:val="00127833"/>
    <w:rsid w:val="00134CDC"/>
    <w:rsid w:val="0014569C"/>
    <w:rsid w:val="0015613A"/>
    <w:rsid w:val="001C7124"/>
    <w:rsid w:val="001E6598"/>
    <w:rsid w:val="00206B93"/>
    <w:rsid w:val="00220FD7"/>
    <w:rsid w:val="00230085"/>
    <w:rsid w:val="002431D7"/>
    <w:rsid w:val="00261A31"/>
    <w:rsid w:val="002674CA"/>
    <w:rsid w:val="0027107C"/>
    <w:rsid w:val="00280494"/>
    <w:rsid w:val="00283BFD"/>
    <w:rsid w:val="002935DB"/>
    <w:rsid w:val="002B10F9"/>
    <w:rsid w:val="002B4AD0"/>
    <w:rsid w:val="002D129D"/>
    <w:rsid w:val="003139F7"/>
    <w:rsid w:val="0031797C"/>
    <w:rsid w:val="003301AA"/>
    <w:rsid w:val="00347E50"/>
    <w:rsid w:val="00366837"/>
    <w:rsid w:val="003A35F1"/>
    <w:rsid w:val="003A4D89"/>
    <w:rsid w:val="003B0213"/>
    <w:rsid w:val="003B134F"/>
    <w:rsid w:val="003B1806"/>
    <w:rsid w:val="003C3D7A"/>
    <w:rsid w:val="003E4B05"/>
    <w:rsid w:val="003F7FD6"/>
    <w:rsid w:val="0041419E"/>
    <w:rsid w:val="004158DA"/>
    <w:rsid w:val="00415FF1"/>
    <w:rsid w:val="00425517"/>
    <w:rsid w:val="0042692F"/>
    <w:rsid w:val="004413AD"/>
    <w:rsid w:val="00453D34"/>
    <w:rsid w:val="0046280B"/>
    <w:rsid w:val="00470913"/>
    <w:rsid w:val="00482188"/>
    <w:rsid w:val="00497F04"/>
    <w:rsid w:val="004A139D"/>
    <w:rsid w:val="004B7131"/>
    <w:rsid w:val="004D2A49"/>
    <w:rsid w:val="004E4569"/>
    <w:rsid w:val="005307DC"/>
    <w:rsid w:val="005372FC"/>
    <w:rsid w:val="00567389"/>
    <w:rsid w:val="005829D4"/>
    <w:rsid w:val="005949D6"/>
    <w:rsid w:val="0059678C"/>
    <w:rsid w:val="005C68E0"/>
    <w:rsid w:val="005E2D0F"/>
    <w:rsid w:val="005F2C29"/>
    <w:rsid w:val="006071E0"/>
    <w:rsid w:val="00635A04"/>
    <w:rsid w:val="00665D21"/>
    <w:rsid w:val="0066798C"/>
    <w:rsid w:val="006823E6"/>
    <w:rsid w:val="0068613F"/>
    <w:rsid w:val="006A11BB"/>
    <w:rsid w:val="006D1C63"/>
    <w:rsid w:val="006E3E81"/>
    <w:rsid w:val="006F564B"/>
    <w:rsid w:val="006F64F3"/>
    <w:rsid w:val="00707BB4"/>
    <w:rsid w:val="00715516"/>
    <w:rsid w:val="00724A62"/>
    <w:rsid w:val="0074646F"/>
    <w:rsid w:val="007531EF"/>
    <w:rsid w:val="007549D0"/>
    <w:rsid w:val="00755603"/>
    <w:rsid w:val="00766EA2"/>
    <w:rsid w:val="00797DB8"/>
    <w:rsid w:val="007A0622"/>
    <w:rsid w:val="007A7B91"/>
    <w:rsid w:val="007E77F5"/>
    <w:rsid w:val="00803982"/>
    <w:rsid w:val="008566FE"/>
    <w:rsid w:val="00856DA1"/>
    <w:rsid w:val="0087406F"/>
    <w:rsid w:val="008A0F24"/>
    <w:rsid w:val="008F3ECD"/>
    <w:rsid w:val="00913D45"/>
    <w:rsid w:val="00920741"/>
    <w:rsid w:val="00943037"/>
    <w:rsid w:val="00962177"/>
    <w:rsid w:val="009819F4"/>
    <w:rsid w:val="009906E5"/>
    <w:rsid w:val="00995922"/>
    <w:rsid w:val="009B5EA2"/>
    <w:rsid w:val="009C55E6"/>
    <w:rsid w:val="009D5736"/>
    <w:rsid w:val="00A01B47"/>
    <w:rsid w:val="00A17D65"/>
    <w:rsid w:val="00A273C6"/>
    <w:rsid w:val="00A34163"/>
    <w:rsid w:val="00A60FDC"/>
    <w:rsid w:val="00A67DAE"/>
    <w:rsid w:val="00A72117"/>
    <w:rsid w:val="00A8216F"/>
    <w:rsid w:val="00AB11E9"/>
    <w:rsid w:val="00AC7D43"/>
    <w:rsid w:val="00AD7CC1"/>
    <w:rsid w:val="00AE5A5D"/>
    <w:rsid w:val="00B03679"/>
    <w:rsid w:val="00B229E6"/>
    <w:rsid w:val="00B401DA"/>
    <w:rsid w:val="00B402EE"/>
    <w:rsid w:val="00B66F9C"/>
    <w:rsid w:val="00B833FD"/>
    <w:rsid w:val="00BA1EC7"/>
    <w:rsid w:val="00BC58B9"/>
    <w:rsid w:val="00BD50FC"/>
    <w:rsid w:val="00BD6415"/>
    <w:rsid w:val="00C14EDA"/>
    <w:rsid w:val="00C37ED8"/>
    <w:rsid w:val="00C52A36"/>
    <w:rsid w:val="00CB70C4"/>
    <w:rsid w:val="00CC27EA"/>
    <w:rsid w:val="00CC57AB"/>
    <w:rsid w:val="00CF0C57"/>
    <w:rsid w:val="00D225A1"/>
    <w:rsid w:val="00D429AE"/>
    <w:rsid w:val="00D43561"/>
    <w:rsid w:val="00DB669E"/>
    <w:rsid w:val="00DF229C"/>
    <w:rsid w:val="00DF5760"/>
    <w:rsid w:val="00E0113A"/>
    <w:rsid w:val="00E13F1F"/>
    <w:rsid w:val="00E31311"/>
    <w:rsid w:val="00E40294"/>
    <w:rsid w:val="00E450EE"/>
    <w:rsid w:val="00E7293F"/>
    <w:rsid w:val="00E74FAC"/>
    <w:rsid w:val="00E82C21"/>
    <w:rsid w:val="00E863AE"/>
    <w:rsid w:val="00E945AC"/>
    <w:rsid w:val="00EA3A99"/>
    <w:rsid w:val="00EC1C9D"/>
    <w:rsid w:val="00EE1137"/>
    <w:rsid w:val="00EF47CE"/>
    <w:rsid w:val="00F1067D"/>
    <w:rsid w:val="00F33783"/>
    <w:rsid w:val="00F66869"/>
    <w:rsid w:val="00F76C9A"/>
    <w:rsid w:val="00FA769B"/>
    <w:rsid w:val="00FC0411"/>
    <w:rsid w:val="00FC0970"/>
    <w:rsid w:val="00FD08BC"/>
    <w:rsid w:val="00FE5F02"/>
    <w:rsid w:val="00FE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C6"/>
    <w:rPr>
      <w:sz w:val="24"/>
      <w:szCs w:val="24"/>
      <w:lang w:val="en-IE"/>
    </w:rPr>
  </w:style>
  <w:style w:type="paragraph" w:styleId="Heading4">
    <w:name w:val="heading 4"/>
    <w:basedOn w:val="Normal"/>
    <w:link w:val="Heading4Char"/>
    <w:qFormat/>
    <w:rsid w:val="00A273C6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1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31D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CC27EA"/>
    <w:pPr>
      <w:spacing w:before="100" w:beforeAutospacing="1" w:after="100" w:afterAutospacing="1"/>
    </w:pPr>
    <w:rPr>
      <w:lang w:val="ro-RO"/>
    </w:rPr>
  </w:style>
  <w:style w:type="paragraph" w:styleId="BalloonText">
    <w:name w:val="Balloon Text"/>
    <w:basedOn w:val="Normal"/>
    <w:link w:val="BalloonTextChar"/>
    <w:rsid w:val="0033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1AA"/>
    <w:rPr>
      <w:rFonts w:ascii="Tahoma" w:hAnsi="Tahoma" w:cs="Tahoma"/>
      <w:sz w:val="16"/>
      <w:szCs w:val="16"/>
      <w:lang w:eastAsia="ro-RO"/>
    </w:rPr>
  </w:style>
  <w:style w:type="paragraph" w:customStyle="1" w:styleId="Default">
    <w:name w:val="Default"/>
    <w:rsid w:val="007E77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273C6"/>
    <w:rPr>
      <w:b/>
      <w:bCs/>
      <w:sz w:val="24"/>
      <w:szCs w:val="24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footnote text,stile 1,Footnote1"/>
    <w:basedOn w:val="Normal"/>
    <w:link w:val="FootnoteTextChar1"/>
    <w:uiPriority w:val="99"/>
    <w:rsid w:val="00011903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rsid w:val="00011903"/>
    <w:rPr>
      <w:lang w:val="en-IE"/>
    </w:rPr>
  </w:style>
  <w:style w:type="character" w:customStyle="1" w:styleId="FootnoteTextChar1">
    <w:name w:val="Footnote Text Char1"/>
    <w:aliases w:val="Footnote Text Char Char Char,Fußnote Char1,single space Char,FOOTNOTES Char,fn Char1,Podrozdział Char,Footnote Char,fn Char Char Char Char,fn Char Char Char1,fn Char Char1,Fußnote Char Char Char Char1,Fußnote Char Char,stile 1 Char"/>
    <w:link w:val="FootnoteText"/>
    <w:rsid w:val="00011903"/>
  </w:style>
  <w:style w:type="paragraph" w:styleId="EndnoteText">
    <w:name w:val="endnote text"/>
    <w:basedOn w:val="Normal"/>
    <w:link w:val="EndnoteTextChar"/>
    <w:rsid w:val="000119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11903"/>
    <w:rPr>
      <w:lang w:val="en-IE"/>
    </w:rPr>
  </w:style>
  <w:style w:type="paragraph" w:styleId="ListParagraph">
    <w:name w:val="List Paragraph"/>
    <w:basedOn w:val="Normal"/>
    <w:uiPriority w:val="34"/>
    <w:qFormat/>
    <w:rsid w:val="000570FE"/>
    <w:pPr>
      <w:ind w:left="720"/>
      <w:contextualSpacing/>
    </w:pPr>
    <w:rPr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C6"/>
    <w:rPr>
      <w:sz w:val="24"/>
      <w:szCs w:val="24"/>
      <w:lang w:val="en-IE"/>
    </w:rPr>
  </w:style>
  <w:style w:type="paragraph" w:styleId="Heading4">
    <w:name w:val="heading 4"/>
    <w:basedOn w:val="Normal"/>
    <w:link w:val="Heading4Char"/>
    <w:qFormat/>
    <w:rsid w:val="00A273C6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1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31D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CC27EA"/>
    <w:pPr>
      <w:spacing w:before="100" w:beforeAutospacing="1" w:after="100" w:afterAutospacing="1"/>
    </w:pPr>
    <w:rPr>
      <w:lang w:val="ro-RO"/>
    </w:rPr>
  </w:style>
  <w:style w:type="paragraph" w:styleId="BalloonText">
    <w:name w:val="Balloon Text"/>
    <w:basedOn w:val="Normal"/>
    <w:link w:val="BalloonTextChar"/>
    <w:rsid w:val="0033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1AA"/>
    <w:rPr>
      <w:rFonts w:ascii="Tahoma" w:hAnsi="Tahoma" w:cs="Tahoma"/>
      <w:sz w:val="16"/>
      <w:szCs w:val="16"/>
      <w:lang w:eastAsia="ro-RO"/>
    </w:rPr>
  </w:style>
  <w:style w:type="paragraph" w:customStyle="1" w:styleId="Default">
    <w:name w:val="Default"/>
    <w:rsid w:val="007E77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273C6"/>
    <w:rPr>
      <w:b/>
      <w:bCs/>
      <w:sz w:val="24"/>
      <w:szCs w:val="24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footnote text,stile 1,Footnote1"/>
    <w:basedOn w:val="Normal"/>
    <w:link w:val="FootnoteTextChar1"/>
    <w:uiPriority w:val="99"/>
    <w:rsid w:val="00011903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rsid w:val="00011903"/>
    <w:rPr>
      <w:lang w:val="en-IE"/>
    </w:rPr>
  </w:style>
  <w:style w:type="character" w:customStyle="1" w:styleId="FootnoteTextChar1">
    <w:name w:val="Footnote Text Char1"/>
    <w:aliases w:val="Footnote Text Char Char Char,Fußnote Char1,single space Char,FOOTNOTES Char,fn Char1,Podrozdział Char,Footnote Char,fn Char Char Char Char,fn Char Char Char1,fn Char Char1,Fußnote Char Char Char Char1,Fußnote Char Char,stile 1 Char"/>
    <w:link w:val="FootnoteText"/>
    <w:rsid w:val="00011903"/>
  </w:style>
  <w:style w:type="paragraph" w:styleId="EndnoteText">
    <w:name w:val="endnote text"/>
    <w:basedOn w:val="Normal"/>
    <w:link w:val="EndnoteTextChar"/>
    <w:rsid w:val="000119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11903"/>
    <w:rPr>
      <w:lang w:val="en-IE"/>
    </w:rPr>
  </w:style>
  <w:style w:type="paragraph" w:styleId="ListParagraph">
    <w:name w:val="List Paragraph"/>
    <w:basedOn w:val="Normal"/>
    <w:uiPriority w:val="34"/>
    <w:qFormat/>
    <w:rsid w:val="000570FE"/>
    <w:pPr>
      <w:ind w:left="720"/>
      <w:contextualSpacing/>
    </w:pPr>
    <w:rPr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ena\Desktop\machete_Bogdan\template%20doc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Roxana-Elena DENA</dc:creator>
  <cp:lastModifiedBy>CCR</cp:lastModifiedBy>
  <cp:revision>3</cp:revision>
  <cp:lastPrinted>2018-11-15T07:08:00Z</cp:lastPrinted>
  <dcterms:created xsi:type="dcterms:W3CDTF">2020-06-21T19:19:00Z</dcterms:created>
  <dcterms:modified xsi:type="dcterms:W3CDTF">2020-07-13T10:01:00Z</dcterms:modified>
</cp:coreProperties>
</file>