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962"/>
        <w:gridCol w:w="2993"/>
        <w:gridCol w:w="2957"/>
      </w:tblGrid>
      <w:tr w:rsidR="002935DB" w:rsidRPr="004972C5" w14:paraId="1A56447B" w14:textId="77777777" w:rsidTr="00E31311">
        <w:trPr>
          <w:trHeight w:val="900"/>
        </w:trPr>
        <w:tc>
          <w:tcPr>
            <w:tcW w:w="2962" w:type="dxa"/>
            <w:shd w:val="clear" w:color="auto" w:fill="auto"/>
          </w:tcPr>
          <w:p w14:paraId="6DD70B42" w14:textId="77777777" w:rsidR="002935DB" w:rsidRPr="004972C5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4972C5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 xml:space="preserve">         </w:t>
            </w:r>
            <w:r w:rsidRPr="004972C5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69D60342" wp14:editId="5247E9A5">
                  <wp:extent cx="742950" cy="600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shd w:val="clear" w:color="auto" w:fill="auto"/>
          </w:tcPr>
          <w:p w14:paraId="6DD7D0F8" w14:textId="77777777" w:rsidR="002935DB" w:rsidRPr="004972C5" w:rsidRDefault="002935DB" w:rsidP="00FC6DCE">
            <w:pPr>
              <w:tabs>
                <w:tab w:val="left" w:pos="615"/>
                <w:tab w:val="center" w:pos="1534"/>
              </w:tabs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4972C5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ab/>
              <w:t xml:space="preserve">    </w:t>
            </w:r>
            <w:r w:rsidRPr="004972C5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ab/>
            </w:r>
            <w:r w:rsidRPr="004972C5">
              <w:rPr>
                <w:rFonts w:ascii="Trebuchet MS" w:hAnsi="Trebuchet MS"/>
                <w:b/>
                <w:bCs/>
                <w:noProof/>
                <w:color w:val="000080"/>
                <w:sz w:val="22"/>
                <w:szCs w:val="22"/>
                <w:lang w:val="en-US"/>
              </w:rPr>
              <w:drawing>
                <wp:inline distT="0" distB="0" distL="0" distR="0" wp14:anchorId="2BDB43A6" wp14:editId="15BEEF94">
                  <wp:extent cx="733425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8ACD0" w14:textId="77777777" w:rsidR="002935DB" w:rsidRPr="004972C5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14:paraId="2F8A5EA3" w14:textId="77777777" w:rsidR="002935DB" w:rsidRPr="004972C5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4972C5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 xml:space="preserve">           </w:t>
            </w:r>
            <w:r w:rsidRPr="004972C5">
              <w:rPr>
                <w:rFonts w:ascii="Trebuchet MS" w:hAnsi="Trebuchet MS"/>
                <w:b/>
                <w:bCs/>
                <w:noProof/>
                <w:color w:val="000080"/>
                <w:sz w:val="22"/>
                <w:szCs w:val="22"/>
                <w:lang w:val="en-US"/>
              </w:rPr>
              <w:drawing>
                <wp:inline distT="0" distB="0" distL="0" distR="0" wp14:anchorId="58F9C40D" wp14:editId="00E304E9">
                  <wp:extent cx="64770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D5A18" w14:textId="77777777" w:rsidR="002935DB" w:rsidRPr="004972C5" w:rsidRDefault="002935DB" w:rsidP="00FC6DCE">
            <w:pPr>
              <w:tabs>
                <w:tab w:val="left" w:pos="315"/>
                <w:tab w:val="left" w:pos="2055"/>
              </w:tabs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4972C5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ab/>
            </w:r>
            <w:r w:rsidRPr="004972C5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ab/>
            </w:r>
          </w:p>
        </w:tc>
      </w:tr>
    </w:tbl>
    <w:p w14:paraId="7A8DDC86" w14:textId="77777777" w:rsidR="007D4B2F" w:rsidRPr="004972C5" w:rsidRDefault="007D4B2F" w:rsidP="007D4B2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>Anexa 1</w:t>
      </w:r>
    </w:p>
    <w:p w14:paraId="2F520993" w14:textId="77777777" w:rsidR="007D4B2F" w:rsidRPr="004972C5" w:rsidRDefault="007D4B2F" w:rsidP="007D4B2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</w:p>
    <w:p w14:paraId="794620D8" w14:textId="77777777" w:rsidR="007D4B2F" w:rsidRPr="004972C5" w:rsidRDefault="007D4B2F" w:rsidP="007D4B2F">
      <w:pPr>
        <w:pStyle w:val="Heading4"/>
        <w:spacing w:before="0" w:beforeAutospacing="0" w:after="0" w:afterAutospacing="0" w:line="360" w:lineRule="auto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 xml:space="preserve">       </w:t>
      </w:r>
    </w:p>
    <w:p w14:paraId="1266F383" w14:textId="77777777" w:rsidR="007D4B2F" w:rsidRPr="004972C5" w:rsidRDefault="007D4B2F" w:rsidP="007D4B2F">
      <w:pPr>
        <w:pStyle w:val="Heading4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  <w:t>Nr…………/……………</w:t>
      </w:r>
    </w:p>
    <w:p w14:paraId="12989194" w14:textId="77777777" w:rsidR="007D4B2F" w:rsidRPr="004972C5" w:rsidRDefault="007D4B2F" w:rsidP="007D4B2F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 xml:space="preserve">  </w:t>
      </w:r>
    </w:p>
    <w:p w14:paraId="02159BF5" w14:textId="77777777" w:rsidR="007D4B2F" w:rsidRPr="004972C5" w:rsidRDefault="007D4B2F" w:rsidP="007D4B2F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</w:p>
    <w:p w14:paraId="120CBA88" w14:textId="77777777" w:rsidR="007D4B2F" w:rsidRPr="004972C5" w:rsidRDefault="007D4B2F" w:rsidP="007D4B2F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4972C5">
        <w:rPr>
          <w:rFonts w:ascii="Trebuchet MS" w:hAnsi="Trebuchet MS"/>
          <w:b/>
          <w:bCs/>
          <w:sz w:val="22"/>
          <w:szCs w:val="22"/>
        </w:rPr>
        <w:t xml:space="preserve">ADEVERINȚĂ  </w:t>
      </w:r>
    </w:p>
    <w:p w14:paraId="0D5CB38D" w14:textId="77777777" w:rsidR="007D4B2F" w:rsidRPr="004972C5" w:rsidRDefault="007D4B2F" w:rsidP="007D4B2F">
      <w:pPr>
        <w:pStyle w:val="Default"/>
        <w:rPr>
          <w:rFonts w:ascii="Trebuchet MS" w:hAnsi="Trebuchet MS"/>
          <w:sz w:val="22"/>
          <w:szCs w:val="22"/>
        </w:rPr>
      </w:pPr>
    </w:p>
    <w:p w14:paraId="3860DEEC" w14:textId="77777777" w:rsidR="007D4B2F" w:rsidRPr="004972C5" w:rsidRDefault="007D4B2F" w:rsidP="007D4B2F">
      <w:pPr>
        <w:pStyle w:val="NormalWeb"/>
        <w:shd w:val="clear" w:color="auto" w:fill="FFFFFF"/>
        <w:spacing w:line="276" w:lineRule="auto"/>
        <w:ind w:firstLine="720"/>
        <w:rPr>
          <w:rFonts w:ascii="Trebuchet MS" w:hAnsi="Trebuchet MS" w:cs="Arial"/>
          <w:color w:val="000000"/>
          <w:sz w:val="22"/>
          <w:szCs w:val="22"/>
        </w:rPr>
      </w:pPr>
    </w:p>
    <w:p w14:paraId="7754CE23" w14:textId="67CC7AF7" w:rsidR="007D4B2F" w:rsidRPr="008C6A6C" w:rsidRDefault="007D4B2F" w:rsidP="007D4B2F">
      <w:pPr>
        <w:pStyle w:val="NormalWeb"/>
        <w:shd w:val="clear" w:color="auto" w:fill="FFFFFF"/>
        <w:spacing w:line="360" w:lineRule="auto"/>
        <w:ind w:firstLine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C6A6C">
        <w:rPr>
          <w:rFonts w:ascii="Trebuchet MS" w:hAnsi="Trebuchet MS" w:cs="Arial"/>
          <w:color w:val="000000"/>
          <w:sz w:val="22"/>
          <w:szCs w:val="22"/>
        </w:rPr>
        <w:t xml:space="preserve">Prin prezenta se adevereşte că domnul/doamna .............................. .............................. domiciliat(ă)  în localitatea.............................., str. ........................................... , nr. ........... , bl. .......... , sc. ....... , et. ...... , ap. ...... , judet............................... , este </w:t>
      </w:r>
      <w:r w:rsidR="00E06C77">
        <w:rPr>
          <w:rFonts w:ascii="Trebuchet MS" w:hAnsi="Trebuchet MS" w:cs="Arial"/>
          <w:color w:val="000000"/>
          <w:sz w:val="22"/>
          <w:szCs w:val="22"/>
        </w:rPr>
        <w:t>angajat</w:t>
      </w:r>
      <w:r w:rsidR="00C43902">
        <w:rPr>
          <w:rFonts w:ascii="Trebuchet MS" w:hAnsi="Trebuchet MS" w:cs="Arial"/>
          <w:color w:val="000000"/>
          <w:sz w:val="22"/>
          <w:szCs w:val="22"/>
        </w:rPr>
        <w:t>/angajat</w:t>
      </w:r>
      <w:r w:rsidR="00E06C77">
        <w:rPr>
          <w:rFonts w:ascii="Trebuchet MS" w:hAnsi="Trebuchet MS" w:cs="Arial"/>
          <w:color w:val="000000"/>
          <w:sz w:val="22"/>
          <w:szCs w:val="22"/>
        </w:rPr>
        <w:t>a</w:t>
      </w:r>
      <w:r w:rsidRPr="008C6A6C">
        <w:rPr>
          <w:rFonts w:ascii="Trebuchet MS" w:hAnsi="Trebuchet MS" w:cs="Arial"/>
          <w:color w:val="000000"/>
          <w:sz w:val="22"/>
          <w:szCs w:val="22"/>
        </w:rPr>
        <w:t xml:space="preserve">  cu contract individual de muncă pe durata determinată/nedeterminată, cu normă întreagă / parțială de ……ore/zi, …..ore/lună,  de la data de ...........................în funcţia de .................................................................. cu un salariu lunar brut de..............lei. </w:t>
      </w:r>
      <w:r w:rsidRPr="008C6A6C">
        <w:rPr>
          <w:rFonts w:ascii="Trebuchet MS" w:hAnsi="Trebuchet MS" w:cs="Arial"/>
          <w:color w:val="000000"/>
          <w:sz w:val="22"/>
          <w:szCs w:val="22"/>
        </w:rPr>
        <w:br/>
      </w:r>
    </w:p>
    <w:p w14:paraId="0B74FCB8" w14:textId="71E9F2E0" w:rsidR="007D4B2F" w:rsidRPr="00C43902" w:rsidRDefault="007D4B2F" w:rsidP="007D4B2F">
      <w:pPr>
        <w:pStyle w:val="EndnoteText"/>
        <w:spacing w:line="360" w:lineRule="auto"/>
        <w:jc w:val="both"/>
        <w:rPr>
          <w:rFonts w:ascii="Trebuchet MS" w:hAnsi="Trebuchet MS"/>
          <w:noProof/>
          <w:sz w:val="22"/>
          <w:szCs w:val="22"/>
          <w:lang w:val="es-ES" w:eastAsia="en-GB"/>
        </w:rPr>
      </w:pPr>
      <w:r w:rsidRPr="008C6A6C">
        <w:rPr>
          <w:rFonts w:ascii="Trebuchet MS" w:hAnsi="Trebuchet MS" w:cs="Arial"/>
          <w:color w:val="000000"/>
          <w:sz w:val="22"/>
          <w:szCs w:val="22"/>
          <w:lang w:val="ro-RO"/>
        </w:rPr>
        <w:t xml:space="preserve">Prezenta s-a eliberat pentru proiectul </w:t>
      </w:r>
      <w:r w:rsidRPr="00C43902">
        <w:rPr>
          <w:rFonts w:ascii="Trebuchet MS" w:hAnsi="Trebuchet MS"/>
          <w:sz w:val="22"/>
          <w:szCs w:val="22"/>
          <w:lang w:val="es-ES"/>
        </w:rPr>
        <w:t>„</w:t>
      </w:r>
      <w:proofErr w:type="spellStart"/>
      <w:r w:rsidR="00E06C77" w:rsidRPr="00C43902">
        <w:rPr>
          <w:rFonts w:ascii="Trebuchet MS" w:hAnsi="Trebuchet MS"/>
          <w:noProof/>
          <w:sz w:val="22"/>
          <w:szCs w:val="22"/>
          <w:lang w:val="es-ES" w:eastAsia="en-GB"/>
        </w:rPr>
        <w:t>Dezvoltarea</w:t>
      </w:r>
      <w:proofErr w:type="spellEnd"/>
      <w:r w:rsidR="00E06C77" w:rsidRPr="00C43902">
        <w:rPr>
          <w:rFonts w:ascii="Trebuchet MS" w:hAnsi="Trebuchet MS"/>
          <w:noProof/>
          <w:sz w:val="22"/>
          <w:szCs w:val="22"/>
          <w:lang w:val="es-ES" w:eastAsia="en-GB"/>
        </w:rPr>
        <w:t xml:space="preserve"> sistemului de asistenta sociala pentru combaterea saraciei si a excluziunii sociale</w:t>
      </w:r>
      <w:r w:rsidRPr="00C43902">
        <w:rPr>
          <w:rFonts w:ascii="Trebuchet MS" w:hAnsi="Trebuchet MS"/>
          <w:noProof/>
          <w:sz w:val="22"/>
          <w:szCs w:val="22"/>
          <w:lang w:val="es-ES" w:eastAsia="en-GB"/>
        </w:rPr>
        <w:t>”, POCU/</w:t>
      </w:r>
      <w:r w:rsidR="00E06C77" w:rsidRPr="00C43902">
        <w:rPr>
          <w:rFonts w:ascii="Trebuchet MS" w:hAnsi="Trebuchet MS"/>
          <w:noProof/>
          <w:sz w:val="22"/>
          <w:szCs w:val="22"/>
          <w:lang w:val="es-ES" w:eastAsia="en-GB"/>
        </w:rPr>
        <w:t>460</w:t>
      </w:r>
      <w:r w:rsidRPr="00C43902">
        <w:rPr>
          <w:rFonts w:ascii="Trebuchet MS" w:hAnsi="Trebuchet MS"/>
          <w:noProof/>
          <w:sz w:val="22"/>
          <w:szCs w:val="22"/>
          <w:lang w:val="es-ES" w:eastAsia="en-GB"/>
        </w:rPr>
        <w:t>/4/</w:t>
      </w:r>
      <w:r w:rsidR="00E06C77" w:rsidRPr="00C43902">
        <w:rPr>
          <w:rFonts w:ascii="Trebuchet MS" w:hAnsi="Trebuchet MS"/>
          <w:noProof/>
          <w:sz w:val="22"/>
          <w:szCs w:val="22"/>
          <w:lang w:val="es-ES" w:eastAsia="en-GB"/>
        </w:rPr>
        <w:t>6</w:t>
      </w:r>
      <w:r w:rsidRPr="00C43902">
        <w:rPr>
          <w:rFonts w:ascii="Trebuchet MS" w:hAnsi="Trebuchet MS"/>
          <w:noProof/>
          <w:sz w:val="22"/>
          <w:szCs w:val="22"/>
          <w:lang w:val="es-ES" w:eastAsia="en-GB"/>
        </w:rPr>
        <w:t>/12</w:t>
      </w:r>
      <w:r w:rsidR="00E06C77" w:rsidRPr="00C43902">
        <w:rPr>
          <w:rFonts w:ascii="Trebuchet MS" w:hAnsi="Trebuchet MS"/>
          <w:noProof/>
          <w:sz w:val="22"/>
          <w:szCs w:val="22"/>
          <w:lang w:val="es-ES" w:eastAsia="en-GB"/>
        </w:rPr>
        <w:t>6924</w:t>
      </w:r>
      <w:r w:rsidRPr="00C43902">
        <w:rPr>
          <w:rFonts w:ascii="Trebuchet MS" w:hAnsi="Trebuchet MS"/>
          <w:noProof/>
          <w:sz w:val="22"/>
          <w:szCs w:val="22"/>
          <w:lang w:val="es-ES" w:eastAsia="en-GB"/>
        </w:rPr>
        <w:t xml:space="preserve">. </w:t>
      </w:r>
    </w:p>
    <w:p w14:paraId="54B0DDB3" w14:textId="77777777" w:rsidR="007D4B2F" w:rsidRPr="008C6A6C" w:rsidRDefault="007D4B2F" w:rsidP="007D4B2F">
      <w:pPr>
        <w:pStyle w:val="EndnoteText"/>
        <w:jc w:val="both"/>
        <w:rPr>
          <w:rFonts w:ascii="Trebuchet MS" w:hAnsi="Trebuchet MS"/>
          <w:sz w:val="22"/>
          <w:szCs w:val="22"/>
          <w:lang w:val="ro-RO"/>
        </w:rPr>
      </w:pPr>
    </w:p>
    <w:p w14:paraId="20360AB3" w14:textId="77777777" w:rsidR="007D4B2F" w:rsidRPr="008C6A6C" w:rsidRDefault="007D4B2F" w:rsidP="007D4B2F">
      <w:pPr>
        <w:pStyle w:val="EndnoteText"/>
        <w:jc w:val="both"/>
        <w:rPr>
          <w:rFonts w:ascii="Trebuchet MS" w:hAnsi="Trebuchet MS"/>
          <w:sz w:val="22"/>
          <w:szCs w:val="22"/>
          <w:lang w:val="ro-RO"/>
        </w:rPr>
      </w:pPr>
    </w:p>
    <w:p w14:paraId="5445335E" w14:textId="77777777" w:rsidR="007D4B2F" w:rsidRPr="008C6A6C" w:rsidRDefault="007D4B2F" w:rsidP="007D4B2F">
      <w:pPr>
        <w:pStyle w:val="EndnoteText"/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8C6A6C">
        <w:rPr>
          <w:rFonts w:ascii="Trebuchet MS" w:hAnsi="Trebuchet MS"/>
          <w:sz w:val="22"/>
          <w:szCs w:val="22"/>
          <w:lang w:val="ro-RO"/>
        </w:rPr>
        <w:t>Reprezentat legal</w:t>
      </w:r>
    </w:p>
    <w:p w14:paraId="7DD07BC8" w14:textId="77777777" w:rsidR="007D4B2F" w:rsidRPr="008C6A6C" w:rsidRDefault="007D4B2F" w:rsidP="007D4B2F">
      <w:pPr>
        <w:pStyle w:val="EndnoteText"/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8C6A6C">
        <w:rPr>
          <w:rFonts w:ascii="Trebuchet MS" w:hAnsi="Trebuchet MS"/>
          <w:sz w:val="22"/>
          <w:szCs w:val="22"/>
          <w:lang w:val="ro-RO"/>
        </w:rPr>
        <w:t>Nume prenume</w:t>
      </w:r>
    </w:p>
    <w:p w14:paraId="4229914E" w14:textId="77777777" w:rsidR="007D4B2F" w:rsidRPr="008C6A6C" w:rsidRDefault="007D4B2F" w:rsidP="007D4B2F">
      <w:pPr>
        <w:pStyle w:val="EndnoteText"/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8C6A6C">
        <w:rPr>
          <w:rFonts w:ascii="Trebuchet MS" w:hAnsi="Trebuchet MS"/>
          <w:sz w:val="22"/>
          <w:szCs w:val="22"/>
          <w:lang w:val="ro-RO"/>
        </w:rPr>
        <w:t>Semnatura</w:t>
      </w:r>
    </w:p>
    <w:p w14:paraId="4FB83BAC" w14:textId="77777777" w:rsidR="004972C5" w:rsidRPr="008C6A6C" w:rsidRDefault="004972C5" w:rsidP="007D4B2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</w:p>
    <w:sectPr w:rsidR="004972C5" w:rsidRPr="008C6A6C" w:rsidSect="005D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" w:right="1376" w:bottom="1170" w:left="1530" w:header="53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ACA0" w14:textId="77777777" w:rsidR="005D20FA" w:rsidRDefault="005D20FA">
      <w:r>
        <w:separator/>
      </w:r>
    </w:p>
  </w:endnote>
  <w:endnote w:type="continuationSeparator" w:id="0">
    <w:p w14:paraId="1D56FA53" w14:textId="77777777" w:rsidR="005D20FA" w:rsidRDefault="005D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76F4" w14:textId="77777777" w:rsidR="0097340D" w:rsidRDefault="00973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7812" w14:textId="77777777" w:rsidR="00415FF1" w:rsidRDefault="000570FE" w:rsidP="00E40294">
    <w:pPr>
      <w:pStyle w:val="Footer"/>
      <w:ind w:left="-900"/>
    </w:pPr>
    <w:r w:rsidRPr="000570FE">
      <w:rPr>
        <w:noProof/>
        <w:lang w:val="en-US"/>
      </w:rPr>
      <w:drawing>
        <wp:inline distT="0" distB="0" distL="0" distR="0" wp14:anchorId="78C46ED0" wp14:editId="22DC1015">
          <wp:extent cx="6057900" cy="504583"/>
          <wp:effectExtent l="19050" t="0" r="0" b="0"/>
          <wp:docPr id="101" name="Picture 101" descr="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04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5606" w14:textId="519F6F8D" w:rsidR="008439E2" w:rsidRDefault="008439E2" w:rsidP="002935DB">
    <w:pPr>
      <w:pStyle w:val="Footnote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1310"/>
      </w:tabs>
      <w:ind w:hanging="720"/>
      <w:rPr>
        <w:rFonts w:ascii="Trebuchet MS" w:hAnsi="Trebuchet MS"/>
        <w:noProof/>
        <w:sz w:val="16"/>
        <w:szCs w:val="16"/>
        <w:lang w:eastAsia="en-GB"/>
      </w:rPr>
    </w:pPr>
  </w:p>
  <w:p w14:paraId="1A9FFA20" w14:textId="02651008" w:rsidR="002935DB" w:rsidRDefault="008439E2" w:rsidP="002935DB">
    <w:pPr>
      <w:pStyle w:val="Footnote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1310"/>
      </w:tabs>
      <w:ind w:hanging="720"/>
    </w:pPr>
    <w:r>
      <w:rPr>
        <w:rFonts w:ascii="Trebuchet MS" w:hAnsi="Trebuchet MS"/>
        <w:noProof/>
        <w:sz w:val="16"/>
        <w:szCs w:val="16"/>
        <w:lang w:eastAsia="en-GB"/>
      </w:rPr>
      <w:t xml:space="preserve">          </w:t>
    </w:r>
    <w:r w:rsidR="0097340D">
      <w:rPr>
        <w:rFonts w:ascii="Calibri" w:hAnsi="Calibri" w:cs="Calibri"/>
        <w:noProof/>
        <w:color w:val="1F497D"/>
        <w:sz w:val="22"/>
        <w:szCs w:val="22"/>
      </w:rPr>
      <w:drawing>
        <wp:inline distT="0" distB="0" distL="0" distR="0" wp14:anchorId="416A87F4" wp14:editId="5A882219">
          <wp:extent cx="1314450" cy="352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sz w:val="16"/>
        <w:szCs w:val="16"/>
        <w:lang w:eastAsia="en-GB"/>
      </w:rPr>
      <w:t xml:space="preserve">       </w:t>
    </w:r>
    <w:r w:rsidR="002935DB" w:rsidRPr="00722495">
      <w:rPr>
        <w:rFonts w:ascii="Trebuchet MS" w:hAnsi="Trebuchet MS"/>
        <w:noProof/>
        <w:sz w:val="16"/>
        <w:szCs w:val="16"/>
        <w:lang w:eastAsia="en-GB"/>
      </w:rPr>
      <w:t>Proiect cofinanțat din Fondul Social European prin Programul Operațional Capital Uman</w:t>
    </w:r>
    <w:r w:rsidR="002935DB">
      <w:tab/>
    </w:r>
    <w:r w:rsidR="002935DB">
      <w:tab/>
    </w:r>
  </w:p>
  <w:p w14:paraId="064B5E38" w14:textId="77777777" w:rsidR="002935DB" w:rsidRDefault="002935DB" w:rsidP="002935DB">
    <w:pPr>
      <w:pStyle w:val="FootnoteText"/>
      <w:rPr>
        <w:rFonts w:ascii="Trebuchet MS" w:hAnsi="Trebuchet MS"/>
        <w:lang w:val="ro-RO"/>
      </w:rPr>
    </w:pPr>
  </w:p>
  <w:p w14:paraId="146A2D7D" w14:textId="77777777" w:rsidR="00415FF1" w:rsidRDefault="00415FF1" w:rsidP="002935DB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A855" w14:textId="77777777" w:rsidR="005D20FA" w:rsidRDefault="005D20FA">
      <w:r>
        <w:separator/>
      </w:r>
    </w:p>
  </w:footnote>
  <w:footnote w:type="continuationSeparator" w:id="0">
    <w:p w14:paraId="0C9CCE9A" w14:textId="77777777" w:rsidR="005D20FA" w:rsidRDefault="005D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84D2" w14:textId="77777777" w:rsidR="00415FF1" w:rsidRDefault="003301AA">
    <w:pPr>
      <w:pStyle w:val="Header"/>
    </w:pPr>
    <w:r>
      <w:rPr>
        <w:noProof/>
        <w:lang w:val="en-US"/>
      </w:rPr>
      <w:drawing>
        <wp:inline distT="0" distB="0" distL="0" distR="0" wp14:anchorId="39A63480" wp14:editId="3838DEB4">
          <wp:extent cx="6283960" cy="1084580"/>
          <wp:effectExtent l="0" t="0" r="0" b="0"/>
          <wp:docPr id="100" name="Picture 100" descr="heade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13E6" w14:textId="77777777" w:rsidR="0097340D" w:rsidRDefault="00973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A151" w14:textId="77777777" w:rsidR="0097340D" w:rsidRDefault="0097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627DC"/>
    <w:multiLevelType w:val="hybridMultilevel"/>
    <w:tmpl w:val="224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302C"/>
    <w:multiLevelType w:val="hybridMultilevel"/>
    <w:tmpl w:val="4992E98C"/>
    <w:lvl w:ilvl="0" w:tplc="041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AA"/>
    <w:rsid w:val="00011903"/>
    <w:rsid w:val="0002432E"/>
    <w:rsid w:val="0003016A"/>
    <w:rsid w:val="000570FE"/>
    <w:rsid w:val="00081E80"/>
    <w:rsid w:val="00082A1B"/>
    <w:rsid w:val="0009630A"/>
    <w:rsid w:val="00096446"/>
    <w:rsid w:val="000A38DB"/>
    <w:rsid w:val="000B3EEA"/>
    <w:rsid w:val="000D347A"/>
    <w:rsid w:val="000D63C4"/>
    <w:rsid w:val="000E2E5C"/>
    <w:rsid w:val="00100682"/>
    <w:rsid w:val="00103BA8"/>
    <w:rsid w:val="0010691C"/>
    <w:rsid w:val="00116830"/>
    <w:rsid w:val="00117800"/>
    <w:rsid w:val="00127833"/>
    <w:rsid w:val="00134CDC"/>
    <w:rsid w:val="0014569C"/>
    <w:rsid w:val="001C7124"/>
    <w:rsid w:val="001E6598"/>
    <w:rsid w:val="00206B93"/>
    <w:rsid w:val="00220FD7"/>
    <w:rsid w:val="00230085"/>
    <w:rsid w:val="002431D7"/>
    <w:rsid w:val="00261A31"/>
    <w:rsid w:val="002674CA"/>
    <w:rsid w:val="0027107C"/>
    <w:rsid w:val="00280494"/>
    <w:rsid w:val="00283BFD"/>
    <w:rsid w:val="002935DB"/>
    <w:rsid w:val="002B10F9"/>
    <w:rsid w:val="002B4AD0"/>
    <w:rsid w:val="002D129D"/>
    <w:rsid w:val="003139F7"/>
    <w:rsid w:val="0031797C"/>
    <w:rsid w:val="003301AA"/>
    <w:rsid w:val="00347E50"/>
    <w:rsid w:val="00366837"/>
    <w:rsid w:val="003A35F1"/>
    <w:rsid w:val="003A4D89"/>
    <w:rsid w:val="003B0213"/>
    <w:rsid w:val="003B134F"/>
    <w:rsid w:val="003B1806"/>
    <w:rsid w:val="003C3D7A"/>
    <w:rsid w:val="003E4B05"/>
    <w:rsid w:val="003F7FD6"/>
    <w:rsid w:val="0041419E"/>
    <w:rsid w:val="004158DA"/>
    <w:rsid w:val="00415FF1"/>
    <w:rsid w:val="00425517"/>
    <w:rsid w:val="0042692F"/>
    <w:rsid w:val="004413AD"/>
    <w:rsid w:val="00453D34"/>
    <w:rsid w:val="0046280B"/>
    <w:rsid w:val="00470913"/>
    <w:rsid w:val="00482188"/>
    <w:rsid w:val="004972C5"/>
    <w:rsid w:val="00497F04"/>
    <w:rsid w:val="004A139D"/>
    <w:rsid w:val="004B7131"/>
    <w:rsid w:val="004D2A49"/>
    <w:rsid w:val="004E4569"/>
    <w:rsid w:val="005372FC"/>
    <w:rsid w:val="00567389"/>
    <w:rsid w:val="005829D4"/>
    <w:rsid w:val="0059678C"/>
    <w:rsid w:val="005C68E0"/>
    <w:rsid w:val="005D20FA"/>
    <w:rsid w:val="005D261D"/>
    <w:rsid w:val="005E2D0F"/>
    <w:rsid w:val="005F2C29"/>
    <w:rsid w:val="006071E0"/>
    <w:rsid w:val="00635A04"/>
    <w:rsid w:val="00665D21"/>
    <w:rsid w:val="006823E6"/>
    <w:rsid w:val="0068613F"/>
    <w:rsid w:val="006A11BB"/>
    <w:rsid w:val="006D1C63"/>
    <w:rsid w:val="006E3E81"/>
    <w:rsid w:val="006F564B"/>
    <w:rsid w:val="006F64F3"/>
    <w:rsid w:val="00707BB4"/>
    <w:rsid w:val="00715516"/>
    <w:rsid w:val="00724A62"/>
    <w:rsid w:val="0074646F"/>
    <w:rsid w:val="007531EF"/>
    <w:rsid w:val="00753E62"/>
    <w:rsid w:val="007549D0"/>
    <w:rsid w:val="00755603"/>
    <w:rsid w:val="00766EA2"/>
    <w:rsid w:val="00797DB8"/>
    <w:rsid w:val="007A0622"/>
    <w:rsid w:val="007A7B91"/>
    <w:rsid w:val="007D4B2F"/>
    <w:rsid w:val="007E77F5"/>
    <w:rsid w:val="00803982"/>
    <w:rsid w:val="008439E2"/>
    <w:rsid w:val="00856DA1"/>
    <w:rsid w:val="0087406F"/>
    <w:rsid w:val="008A0F24"/>
    <w:rsid w:val="008C6A6C"/>
    <w:rsid w:val="008E2208"/>
    <w:rsid w:val="008F3ECD"/>
    <w:rsid w:val="00920741"/>
    <w:rsid w:val="00943037"/>
    <w:rsid w:val="00962177"/>
    <w:rsid w:val="0097340D"/>
    <w:rsid w:val="009819F4"/>
    <w:rsid w:val="009906E5"/>
    <w:rsid w:val="00995922"/>
    <w:rsid w:val="009B5EA2"/>
    <w:rsid w:val="009C55E6"/>
    <w:rsid w:val="009E7313"/>
    <w:rsid w:val="00A01B47"/>
    <w:rsid w:val="00A17D65"/>
    <w:rsid w:val="00A273C6"/>
    <w:rsid w:val="00A34163"/>
    <w:rsid w:val="00A72117"/>
    <w:rsid w:val="00A8216F"/>
    <w:rsid w:val="00AA3138"/>
    <w:rsid w:val="00AB11E9"/>
    <w:rsid w:val="00AC4A78"/>
    <w:rsid w:val="00AC7D43"/>
    <w:rsid w:val="00AD7CC1"/>
    <w:rsid w:val="00AE5A5D"/>
    <w:rsid w:val="00B03679"/>
    <w:rsid w:val="00B229E6"/>
    <w:rsid w:val="00B401DA"/>
    <w:rsid w:val="00B402EE"/>
    <w:rsid w:val="00B66F9C"/>
    <w:rsid w:val="00B833FD"/>
    <w:rsid w:val="00BA1EC7"/>
    <w:rsid w:val="00BC58B9"/>
    <w:rsid w:val="00BD50FC"/>
    <w:rsid w:val="00BD6415"/>
    <w:rsid w:val="00C14EDA"/>
    <w:rsid w:val="00C37ED8"/>
    <w:rsid w:val="00C43902"/>
    <w:rsid w:val="00C52A36"/>
    <w:rsid w:val="00CB70C4"/>
    <w:rsid w:val="00CC0D59"/>
    <w:rsid w:val="00CC27EA"/>
    <w:rsid w:val="00CC57AB"/>
    <w:rsid w:val="00CF0C57"/>
    <w:rsid w:val="00D225A1"/>
    <w:rsid w:val="00D429AE"/>
    <w:rsid w:val="00D43561"/>
    <w:rsid w:val="00DB669E"/>
    <w:rsid w:val="00DF229C"/>
    <w:rsid w:val="00DF5760"/>
    <w:rsid w:val="00E0113A"/>
    <w:rsid w:val="00E06C77"/>
    <w:rsid w:val="00E13F1F"/>
    <w:rsid w:val="00E31311"/>
    <w:rsid w:val="00E40294"/>
    <w:rsid w:val="00E450EE"/>
    <w:rsid w:val="00E7293F"/>
    <w:rsid w:val="00E74FAC"/>
    <w:rsid w:val="00E82C21"/>
    <w:rsid w:val="00E863AE"/>
    <w:rsid w:val="00E945AC"/>
    <w:rsid w:val="00EA3A99"/>
    <w:rsid w:val="00EC1C9D"/>
    <w:rsid w:val="00ED0A40"/>
    <w:rsid w:val="00EE1137"/>
    <w:rsid w:val="00EF47CE"/>
    <w:rsid w:val="00F1067D"/>
    <w:rsid w:val="00F33783"/>
    <w:rsid w:val="00F66869"/>
    <w:rsid w:val="00F76C9A"/>
    <w:rsid w:val="00FA769B"/>
    <w:rsid w:val="00FC0411"/>
    <w:rsid w:val="00FC0970"/>
    <w:rsid w:val="00FD08BC"/>
    <w:rsid w:val="00FE5F02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D4094"/>
  <w15:docId w15:val="{C9B665C7-A21A-44DB-B949-01CF9B3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3C6"/>
    <w:rPr>
      <w:sz w:val="24"/>
      <w:szCs w:val="24"/>
      <w:lang w:val="en-IE"/>
    </w:rPr>
  </w:style>
  <w:style w:type="paragraph" w:styleId="Heading4">
    <w:name w:val="heading 4"/>
    <w:basedOn w:val="Normal"/>
    <w:link w:val="Heading4Char"/>
    <w:qFormat/>
    <w:rsid w:val="00A273C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1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31D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C27EA"/>
    <w:pPr>
      <w:spacing w:before="100" w:beforeAutospacing="1" w:after="100" w:afterAutospacing="1"/>
    </w:pPr>
    <w:rPr>
      <w:lang w:val="ro-RO"/>
    </w:rPr>
  </w:style>
  <w:style w:type="paragraph" w:styleId="BalloonText">
    <w:name w:val="Balloon Text"/>
    <w:basedOn w:val="Normal"/>
    <w:link w:val="BalloonTextChar"/>
    <w:rsid w:val="0033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AA"/>
    <w:rPr>
      <w:rFonts w:ascii="Tahoma" w:hAnsi="Tahoma" w:cs="Tahoma"/>
      <w:sz w:val="16"/>
      <w:szCs w:val="16"/>
      <w:lang w:eastAsia="ro-RO"/>
    </w:rPr>
  </w:style>
  <w:style w:type="paragraph" w:customStyle="1" w:styleId="Default">
    <w:name w:val="Default"/>
    <w:uiPriority w:val="99"/>
    <w:rsid w:val="007E77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73C6"/>
    <w:rPr>
      <w:b/>
      <w:bCs/>
      <w:sz w:val="24"/>
      <w:szCs w:val="24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1"/>
    <w:uiPriority w:val="99"/>
    <w:rsid w:val="0001190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rsid w:val="00011903"/>
    <w:rPr>
      <w:lang w:val="en-IE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rsid w:val="00011903"/>
  </w:style>
  <w:style w:type="paragraph" w:styleId="EndnoteText">
    <w:name w:val="endnote text"/>
    <w:basedOn w:val="Normal"/>
    <w:link w:val="EndnoteTextChar"/>
    <w:rsid w:val="000119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1903"/>
    <w:rPr>
      <w:lang w:val="en-IE"/>
    </w:rPr>
  </w:style>
  <w:style w:type="paragraph" w:styleId="ListParagraph">
    <w:name w:val="List Paragraph"/>
    <w:basedOn w:val="Normal"/>
    <w:uiPriority w:val="34"/>
    <w:qFormat/>
    <w:rsid w:val="000570FE"/>
    <w:pPr>
      <w:ind w:left="720"/>
      <w:contextualSpacing/>
    </w:pPr>
    <w:rPr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5A6.44A88680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na\Desktop\machete_Bogdan\template%20doc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Roxana-Elena DENA</dc:creator>
  <cp:keywords/>
  <cp:lastModifiedBy>Maria Staicu</cp:lastModifiedBy>
  <cp:revision>12</cp:revision>
  <cp:lastPrinted>2019-07-25T05:19:00Z</cp:lastPrinted>
  <dcterms:created xsi:type="dcterms:W3CDTF">2019-07-23T10:52:00Z</dcterms:created>
  <dcterms:modified xsi:type="dcterms:W3CDTF">2020-07-29T10:08:00Z</dcterms:modified>
</cp:coreProperties>
</file>